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</w:t>
      </w:r>
      <w:r>
        <w:rPr>
          <w:rFonts w:ascii="仿宋_GB2312" w:eastAsia="仿宋_GB2312"/>
          <w:bCs/>
          <w:spacing w:val="-26"/>
          <w:sz w:val="32"/>
          <w:szCs w:val="32"/>
        </w:rPr>
        <w:t>1</w:t>
      </w:r>
      <w:r>
        <w:rPr>
          <w:rFonts w:hint="eastAsia" w:ascii="仿宋_GB2312" w:eastAsia="仿宋_GB2312"/>
          <w:bCs/>
          <w:spacing w:val="-26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温州市瓯海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区投资促进服务中心</w:t>
      </w:r>
      <w:r>
        <w:rPr>
          <w:rFonts w:ascii="方正小标宋简体" w:eastAsia="方正小标宋简体"/>
          <w:bCs/>
          <w:sz w:val="36"/>
          <w:szCs w:val="36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7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701"/>
        <w:gridCol w:w="1276"/>
        <w:gridCol w:w="1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27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3035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3pt;margin-top:53.75pt;height:23.9pt;width:276pt;z-index:251659264;mso-width-relative:page;mso-height-relative:page;" fillcolor="#FFFFFF" filled="t" stroked="t" coordsize="21600,21600" o:gfxdata="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J1qTtYA&#10;AAAJAQAADwAAAAAAAAABACAAAAAiAAAAZHJzL2Rvd25yZXYueG1sUEsBAhQAFAAAAAgAh07iQNnH&#10;9MIhAgAAWQQAAA4AAAAAAAAAAQAgAAAAJQEAAGRycy9lMm9Eb2MueG1sUEsFBgAAAAAGAAYAWQEA&#10;ALg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9D6089C-16A6-4E1D-9CA0-4D4924F71BD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6AA3EA4-19E6-426F-BBDC-22E9DB25C2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D90CC50-658B-4E6A-ACEB-834641BAD595}"/>
  </w:font>
  <w:font w:name="方正小标宋简体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CEE5546-5FAF-4F21-9A76-8C4A923DB4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2I5ZTA3MWNjNDkwZmY1MzIzOTAxZTZjYTVkMDA5YzgifQ=="/>
  </w:docVars>
  <w:rsids>
    <w:rsidRoot w:val="00000000"/>
    <w:rsid w:val="103235CA"/>
    <w:rsid w:val="54703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  <sectPr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00E62-DA9B-43F6-AC38-FC92641AF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1815</Characters>
  <Lines>0</Lines>
  <Paragraphs>78</Paragraphs>
  <TotalTime>0</TotalTime>
  <ScaleCrop>false</ScaleCrop>
  <LinksUpToDate>false</LinksUpToDate>
  <CharactersWithSpaces>2421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2023-09-08T01:12:00Z</dcterms:created>
  <dc:creator>徐湖</dc:creator>
  <cp:lastModifiedBy>Lily·jia（丽妮）</cp:lastModifiedBy>
  <dcterms:modified xsi:type="dcterms:W3CDTF">2023-12-22T02:42:02Z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B62899BD275B4B34929697CE10276166_13</vt:lpwstr>
  </property>
</Properties>
</file>