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jc w:val="left"/>
        <w:rPr>
          <w:rFonts w:hint="eastAsia" w:ascii="黑体" w:hAnsi="黑体" w:eastAsia="黑体" w:cs="黑体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贵州省地震局202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年度公开招聘事业单位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及要求一览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9"/>
        <w:tblW w:w="14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377"/>
        <w:gridCol w:w="1740"/>
        <w:gridCol w:w="696"/>
        <w:gridCol w:w="1624"/>
        <w:gridCol w:w="4650"/>
        <w:gridCol w:w="1084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报考单位代码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报考单位名称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名称及代码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贵州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eastAsia="zh-CN"/>
              </w:rPr>
              <w:t>地震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监测预警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1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070801 固体地球物理学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分析预报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1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  <w:t>0708 地球物理学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eastAsia="zh-CN"/>
              </w:rPr>
              <w:t>贵州省震灾风险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防治中心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灾害调查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2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081405防灾减灾工程及防护工、070801固体地球物理学、070904构造地质学、070905第四纪地质学、 081803地质工程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灾害调查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2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081405 防灾减灾工程及防护工程、070801 固体地球物理学、070904 构造地质学、070905 第四纪地质学、081803 地质工程、 085703 地质工程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高级职称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 xml:space="preserve">在 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灾害防治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2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081401 岩土工程、 081400 土木工程、081402 结构工程、081405 防灾减灾工程及防护工程、080104 工程力学、0816测绘科学与技术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高级职称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 xml:space="preserve">在 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eastAsia="zh-CN"/>
              </w:rPr>
              <w:t>贵州省地震局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信息中心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  <w:t>大数据中心、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eastAsia="zh-CN"/>
              </w:rPr>
              <w:t>应急服务中心）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技术服务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0812 计算机科学与技术、0839 网络空间安全、 0809 电子科学与技术、0810 信息与通信工程、 0811 控制科学与工程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技术服务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0809 电子科学与技术、 0810信息与通信工程、 0811 控制科学与工程、 0812 计算机科学与技术、 0854 电子信息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中级职称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2年以上相关工作经验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6" w:firstLineChars="100"/>
              <w:jc w:val="left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3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贵州省地震局财务与国有资产管理中心(后勤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服务中心)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综合管理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4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125300会计、120201 会计学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综合管理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4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025700审计、125300会计、120201会计学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中级职称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在职，具有C1及以上驾驶证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财务管理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4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本科/学士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both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120203K会计学、120204财务管理、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125300会计、120201会计学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初级职称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一年以上财务相关工作经验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7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贵阳地震监测中心站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台站运维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5</w:t>
            </w:r>
            <w:bookmarkStart w:id="0" w:name="_GoBack"/>
            <w:bookmarkEnd w:id="0"/>
            <w:r>
              <w:rPr>
                <w:rFonts w:hint="default" w:hAnsi="宋体" w:cs="宋体"/>
                <w:color w:val="auto"/>
                <w:sz w:val="21"/>
                <w:szCs w:val="21"/>
                <w:lang w:val="en" w:eastAsia="zh-CN"/>
              </w:rPr>
              <w:t>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研究生/硕士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0804仪器科学与技术、 0812计算机科学与技术、0809电子科学与技术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应届毕业生，</w:t>
            </w:r>
            <w:r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  <w:t>需要野外出差和日常值班值守，具有C1及以上驾驶证。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6838" w:h="11906" w:orient="landscape"/>
      <w:pgMar w:top="1531" w:right="1701" w:bottom="1531" w:left="1965" w:header="851" w:footer="1134" w:gutter="0"/>
      <w:pgNumType w:fmt="decimal" w:start="1"/>
      <w:cols w:space="720" w:num="1"/>
      <w:titlePg/>
      <w:docGrid w:type="linesAndChars" w:linePitch="58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57"/>
  <w:drawingGridVerticalSpacing w:val="589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MTBmNmNiMjc4ZjRlNmM3ODRjOGVlOGY1NTY3NmQifQ=="/>
    <w:docVar w:name="iDocStyle" w:val="2"/>
  </w:docVars>
  <w:rsids>
    <w:rsidRoot w:val="23D53D96"/>
    <w:rsid w:val="00027D7C"/>
    <w:rsid w:val="000356B2"/>
    <w:rsid w:val="000E0637"/>
    <w:rsid w:val="000F001D"/>
    <w:rsid w:val="001351C1"/>
    <w:rsid w:val="001B31BB"/>
    <w:rsid w:val="001B45FA"/>
    <w:rsid w:val="00207C7B"/>
    <w:rsid w:val="002E48BE"/>
    <w:rsid w:val="002F684F"/>
    <w:rsid w:val="00353099"/>
    <w:rsid w:val="00495E98"/>
    <w:rsid w:val="00542783"/>
    <w:rsid w:val="005A089C"/>
    <w:rsid w:val="00643F5D"/>
    <w:rsid w:val="00662E74"/>
    <w:rsid w:val="00690D3B"/>
    <w:rsid w:val="006D301A"/>
    <w:rsid w:val="007202D2"/>
    <w:rsid w:val="0078325A"/>
    <w:rsid w:val="008009BC"/>
    <w:rsid w:val="008A50DB"/>
    <w:rsid w:val="008A6419"/>
    <w:rsid w:val="009973B4"/>
    <w:rsid w:val="00A01442"/>
    <w:rsid w:val="00AA4D7B"/>
    <w:rsid w:val="00AB5543"/>
    <w:rsid w:val="00B3290A"/>
    <w:rsid w:val="00B54162"/>
    <w:rsid w:val="00CC1669"/>
    <w:rsid w:val="00DA5F05"/>
    <w:rsid w:val="00F04511"/>
    <w:rsid w:val="00F916C2"/>
    <w:rsid w:val="00FA738A"/>
    <w:rsid w:val="00FB6240"/>
    <w:rsid w:val="00FC18FD"/>
    <w:rsid w:val="00FD7FF2"/>
    <w:rsid w:val="00FE562A"/>
    <w:rsid w:val="00FF2CA7"/>
    <w:rsid w:val="016007AB"/>
    <w:rsid w:val="01D25660"/>
    <w:rsid w:val="021970B8"/>
    <w:rsid w:val="023267F7"/>
    <w:rsid w:val="02C539FC"/>
    <w:rsid w:val="038D2B62"/>
    <w:rsid w:val="04AD28F8"/>
    <w:rsid w:val="04BD2EA1"/>
    <w:rsid w:val="04FD1ABF"/>
    <w:rsid w:val="05A252A1"/>
    <w:rsid w:val="05EA40BC"/>
    <w:rsid w:val="05F66635"/>
    <w:rsid w:val="06436553"/>
    <w:rsid w:val="077324C8"/>
    <w:rsid w:val="07C6574D"/>
    <w:rsid w:val="08F32BF2"/>
    <w:rsid w:val="091B377D"/>
    <w:rsid w:val="09BA42A7"/>
    <w:rsid w:val="0A2C6E3E"/>
    <w:rsid w:val="0ADB59C1"/>
    <w:rsid w:val="0BB94081"/>
    <w:rsid w:val="0BFD70B9"/>
    <w:rsid w:val="0C362716"/>
    <w:rsid w:val="0C400F91"/>
    <w:rsid w:val="0C8A1A6D"/>
    <w:rsid w:val="0D3206DC"/>
    <w:rsid w:val="0D631E83"/>
    <w:rsid w:val="0DAE09F8"/>
    <w:rsid w:val="0E4E54AE"/>
    <w:rsid w:val="0E7479CA"/>
    <w:rsid w:val="0E7E18A8"/>
    <w:rsid w:val="0E7F41B6"/>
    <w:rsid w:val="0E814859"/>
    <w:rsid w:val="0EFF5127"/>
    <w:rsid w:val="0FA201B4"/>
    <w:rsid w:val="0FFA4372"/>
    <w:rsid w:val="101A0738"/>
    <w:rsid w:val="10A61FE0"/>
    <w:rsid w:val="10C970BC"/>
    <w:rsid w:val="10E20659"/>
    <w:rsid w:val="115F642C"/>
    <w:rsid w:val="11E164E5"/>
    <w:rsid w:val="12495C71"/>
    <w:rsid w:val="137333F8"/>
    <w:rsid w:val="13FD14A9"/>
    <w:rsid w:val="145F4FA5"/>
    <w:rsid w:val="14655B4D"/>
    <w:rsid w:val="15AD0BB7"/>
    <w:rsid w:val="16A17E4F"/>
    <w:rsid w:val="16F06BB2"/>
    <w:rsid w:val="16F83FBE"/>
    <w:rsid w:val="17286110"/>
    <w:rsid w:val="17A82ADD"/>
    <w:rsid w:val="182F6AF4"/>
    <w:rsid w:val="184503DD"/>
    <w:rsid w:val="19154A78"/>
    <w:rsid w:val="1A642F6D"/>
    <w:rsid w:val="1AF07B31"/>
    <w:rsid w:val="1B325A9E"/>
    <w:rsid w:val="1BB04E0B"/>
    <w:rsid w:val="1BD24CE1"/>
    <w:rsid w:val="1CD12F4F"/>
    <w:rsid w:val="1DB530CD"/>
    <w:rsid w:val="1E8F4FAF"/>
    <w:rsid w:val="1FB35111"/>
    <w:rsid w:val="200D3B03"/>
    <w:rsid w:val="201A06D2"/>
    <w:rsid w:val="204001F8"/>
    <w:rsid w:val="209501F7"/>
    <w:rsid w:val="20B047B0"/>
    <w:rsid w:val="20D536D8"/>
    <w:rsid w:val="20EB04E7"/>
    <w:rsid w:val="215E734B"/>
    <w:rsid w:val="21E4598A"/>
    <w:rsid w:val="22333EAB"/>
    <w:rsid w:val="227864D4"/>
    <w:rsid w:val="22825024"/>
    <w:rsid w:val="2290021E"/>
    <w:rsid w:val="22CB551C"/>
    <w:rsid w:val="236A6C4A"/>
    <w:rsid w:val="2398619C"/>
    <w:rsid w:val="23D53D96"/>
    <w:rsid w:val="23ED6AF8"/>
    <w:rsid w:val="23ED771D"/>
    <w:rsid w:val="24105DF9"/>
    <w:rsid w:val="242A1335"/>
    <w:rsid w:val="24940192"/>
    <w:rsid w:val="2494490F"/>
    <w:rsid w:val="24DC525B"/>
    <w:rsid w:val="25171665"/>
    <w:rsid w:val="256B033E"/>
    <w:rsid w:val="26554E0B"/>
    <w:rsid w:val="26A45974"/>
    <w:rsid w:val="27882792"/>
    <w:rsid w:val="27B76736"/>
    <w:rsid w:val="28253D21"/>
    <w:rsid w:val="28333B09"/>
    <w:rsid w:val="284C3F05"/>
    <w:rsid w:val="28530C17"/>
    <w:rsid w:val="28824F05"/>
    <w:rsid w:val="29275693"/>
    <w:rsid w:val="2A2C74BF"/>
    <w:rsid w:val="2A7F3E55"/>
    <w:rsid w:val="2B046759"/>
    <w:rsid w:val="2B320F6B"/>
    <w:rsid w:val="2BA662E2"/>
    <w:rsid w:val="2CBC222D"/>
    <w:rsid w:val="2D105F7D"/>
    <w:rsid w:val="2D877507"/>
    <w:rsid w:val="2DA46759"/>
    <w:rsid w:val="2DD83D59"/>
    <w:rsid w:val="2E1E06B9"/>
    <w:rsid w:val="2E2A5539"/>
    <w:rsid w:val="2E5549E7"/>
    <w:rsid w:val="2F0402A8"/>
    <w:rsid w:val="307B5F9A"/>
    <w:rsid w:val="30B711B7"/>
    <w:rsid w:val="30C36F47"/>
    <w:rsid w:val="31660E6A"/>
    <w:rsid w:val="31696800"/>
    <w:rsid w:val="32506E1A"/>
    <w:rsid w:val="3262057D"/>
    <w:rsid w:val="33617851"/>
    <w:rsid w:val="33B05137"/>
    <w:rsid w:val="33F93321"/>
    <w:rsid w:val="34630E03"/>
    <w:rsid w:val="347C2874"/>
    <w:rsid w:val="34881F3C"/>
    <w:rsid w:val="34AD46FA"/>
    <w:rsid w:val="352C5D76"/>
    <w:rsid w:val="35352961"/>
    <w:rsid w:val="359F39A9"/>
    <w:rsid w:val="360B3B66"/>
    <w:rsid w:val="36173CCD"/>
    <w:rsid w:val="366B5433"/>
    <w:rsid w:val="36CB3116"/>
    <w:rsid w:val="370E78C3"/>
    <w:rsid w:val="37245B55"/>
    <w:rsid w:val="379755CF"/>
    <w:rsid w:val="37F479DA"/>
    <w:rsid w:val="3828112E"/>
    <w:rsid w:val="38FE58DB"/>
    <w:rsid w:val="391223A5"/>
    <w:rsid w:val="392F3EDF"/>
    <w:rsid w:val="397366B6"/>
    <w:rsid w:val="398303F5"/>
    <w:rsid w:val="39D07873"/>
    <w:rsid w:val="39DD52FC"/>
    <w:rsid w:val="3A73432D"/>
    <w:rsid w:val="3AAC0290"/>
    <w:rsid w:val="3B1A4D04"/>
    <w:rsid w:val="3BE556D1"/>
    <w:rsid w:val="3C676C1A"/>
    <w:rsid w:val="3CC911C7"/>
    <w:rsid w:val="3D103BFA"/>
    <w:rsid w:val="3D6D54D0"/>
    <w:rsid w:val="3DAD4CBD"/>
    <w:rsid w:val="3DDA586F"/>
    <w:rsid w:val="3E5D552A"/>
    <w:rsid w:val="3EA31D52"/>
    <w:rsid w:val="3F675313"/>
    <w:rsid w:val="3F82733F"/>
    <w:rsid w:val="3F8B424E"/>
    <w:rsid w:val="3F9625DF"/>
    <w:rsid w:val="3FC75C6A"/>
    <w:rsid w:val="3FF7137F"/>
    <w:rsid w:val="40022F93"/>
    <w:rsid w:val="401776B5"/>
    <w:rsid w:val="40184CBB"/>
    <w:rsid w:val="412029B2"/>
    <w:rsid w:val="4142492B"/>
    <w:rsid w:val="418F27C9"/>
    <w:rsid w:val="41AA4248"/>
    <w:rsid w:val="4345786D"/>
    <w:rsid w:val="4357132B"/>
    <w:rsid w:val="43FF64F1"/>
    <w:rsid w:val="450E0C5B"/>
    <w:rsid w:val="45440EBA"/>
    <w:rsid w:val="4560467A"/>
    <w:rsid w:val="4669251A"/>
    <w:rsid w:val="46B42659"/>
    <w:rsid w:val="477914D1"/>
    <w:rsid w:val="47841A42"/>
    <w:rsid w:val="486F44D5"/>
    <w:rsid w:val="48C679E1"/>
    <w:rsid w:val="48C920F7"/>
    <w:rsid w:val="48F058F1"/>
    <w:rsid w:val="48FA29F7"/>
    <w:rsid w:val="49AD5BED"/>
    <w:rsid w:val="49CF7F24"/>
    <w:rsid w:val="4A3158D1"/>
    <w:rsid w:val="4A3970CE"/>
    <w:rsid w:val="4A462557"/>
    <w:rsid w:val="4ADC40E1"/>
    <w:rsid w:val="4B7F716D"/>
    <w:rsid w:val="4C4A7E89"/>
    <w:rsid w:val="4CF124C7"/>
    <w:rsid w:val="4CF92536"/>
    <w:rsid w:val="4D955D13"/>
    <w:rsid w:val="4D9E38E4"/>
    <w:rsid w:val="4DFE0069"/>
    <w:rsid w:val="4E3605DF"/>
    <w:rsid w:val="4F2944D1"/>
    <w:rsid w:val="4FF31BBA"/>
    <w:rsid w:val="50496A97"/>
    <w:rsid w:val="504F271D"/>
    <w:rsid w:val="505D2E38"/>
    <w:rsid w:val="5060696B"/>
    <w:rsid w:val="5177494E"/>
    <w:rsid w:val="517A073C"/>
    <w:rsid w:val="51B7348D"/>
    <w:rsid w:val="51CF6710"/>
    <w:rsid w:val="51E63245"/>
    <w:rsid w:val="51FC1C0F"/>
    <w:rsid w:val="52077FA0"/>
    <w:rsid w:val="52295F56"/>
    <w:rsid w:val="52E15705"/>
    <w:rsid w:val="530A51C4"/>
    <w:rsid w:val="536670F2"/>
    <w:rsid w:val="546C12E1"/>
    <w:rsid w:val="54A72D3D"/>
    <w:rsid w:val="54B61E08"/>
    <w:rsid w:val="54C92455"/>
    <w:rsid w:val="5586640E"/>
    <w:rsid w:val="55FF7BF9"/>
    <w:rsid w:val="560A3CE5"/>
    <w:rsid w:val="56B76728"/>
    <w:rsid w:val="56D26C7F"/>
    <w:rsid w:val="57217AE4"/>
    <w:rsid w:val="58A768D5"/>
    <w:rsid w:val="58BB6D18"/>
    <w:rsid w:val="58FD1463"/>
    <w:rsid w:val="596C52A4"/>
    <w:rsid w:val="59870472"/>
    <w:rsid w:val="5A193EDC"/>
    <w:rsid w:val="5A307807"/>
    <w:rsid w:val="5A36150F"/>
    <w:rsid w:val="5B435447"/>
    <w:rsid w:val="5B48481E"/>
    <w:rsid w:val="5B4907CF"/>
    <w:rsid w:val="5B7E72A8"/>
    <w:rsid w:val="5BBB130B"/>
    <w:rsid w:val="5BE80ED6"/>
    <w:rsid w:val="5C050641"/>
    <w:rsid w:val="5D0E431D"/>
    <w:rsid w:val="5D12007C"/>
    <w:rsid w:val="5E070ED0"/>
    <w:rsid w:val="5E122AE4"/>
    <w:rsid w:val="5E5E2B95"/>
    <w:rsid w:val="5EB86AF5"/>
    <w:rsid w:val="5EFC70B5"/>
    <w:rsid w:val="5F4351C5"/>
    <w:rsid w:val="5F9E55F0"/>
    <w:rsid w:val="5FE05BF6"/>
    <w:rsid w:val="60126444"/>
    <w:rsid w:val="602A0F89"/>
    <w:rsid w:val="617556F4"/>
    <w:rsid w:val="61D23670"/>
    <w:rsid w:val="61E324A5"/>
    <w:rsid w:val="625911EA"/>
    <w:rsid w:val="631E69AA"/>
    <w:rsid w:val="639F3A80"/>
    <w:rsid w:val="63E6384A"/>
    <w:rsid w:val="64837576"/>
    <w:rsid w:val="6511265D"/>
    <w:rsid w:val="65F40BA3"/>
    <w:rsid w:val="66305E5C"/>
    <w:rsid w:val="66B1610A"/>
    <w:rsid w:val="6714567E"/>
    <w:rsid w:val="67F913F8"/>
    <w:rsid w:val="689A2C0A"/>
    <w:rsid w:val="693130A1"/>
    <w:rsid w:val="69644F27"/>
    <w:rsid w:val="69735182"/>
    <w:rsid w:val="6A7D7351"/>
    <w:rsid w:val="6B042BD6"/>
    <w:rsid w:val="6B363EDC"/>
    <w:rsid w:val="6B9D04F4"/>
    <w:rsid w:val="6BD44198"/>
    <w:rsid w:val="6BD60BAF"/>
    <w:rsid w:val="6BEF3BD4"/>
    <w:rsid w:val="6C397E99"/>
    <w:rsid w:val="6C6E098F"/>
    <w:rsid w:val="6C825D0F"/>
    <w:rsid w:val="6D0E7E92"/>
    <w:rsid w:val="6DEB6263"/>
    <w:rsid w:val="6DF87AF7"/>
    <w:rsid w:val="6E7A1368"/>
    <w:rsid w:val="6EB01471"/>
    <w:rsid w:val="6EB64ACA"/>
    <w:rsid w:val="6F4B115B"/>
    <w:rsid w:val="6F735824"/>
    <w:rsid w:val="6FEB702D"/>
    <w:rsid w:val="70050EEE"/>
    <w:rsid w:val="70227BD2"/>
    <w:rsid w:val="704060FE"/>
    <w:rsid w:val="70D43E02"/>
    <w:rsid w:val="710B1B7B"/>
    <w:rsid w:val="7114761A"/>
    <w:rsid w:val="71170D19"/>
    <w:rsid w:val="71BE21D2"/>
    <w:rsid w:val="71C40E65"/>
    <w:rsid w:val="71CE2A46"/>
    <w:rsid w:val="71EA5B91"/>
    <w:rsid w:val="72617A36"/>
    <w:rsid w:val="72A02A94"/>
    <w:rsid w:val="72A204A0"/>
    <w:rsid w:val="72E871A5"/>
    <w:rsid w:val="739410AD"/>
    <w:rsid w:val="745A4EFB"/>
    <w:rsid w:val="75076A10"/>
    <w:rsid w:val="75435570"/>
    <w:rsid w:val="763B414A"/>
    <w:rsid w:val="767E1A75"/>
    <w:rsid w:val="77357F1F"/>
    <w:rsid w:val="7782001E"/>
    <w:rsid w:val="77B72627"/>
    <w:rsid w:val="77F1547C"/>
    <w:rsid w:val="77F8489D"/>
    <w:rsid w:val="78045A36"/>
    <w:rsid w:val="78255AC4"/>
    <w:rsid w:val="78DD2859"/>
    <w:rsid w:val="78F25A61"/>
    <w:rsid w:val="79187CFE"/>
    <w:rsid w:val="79352EE7"/>
    <w:rsid w:val="796C4B80"/>
    <w:rsid w:val="79AD5192"/>
    <w:rsid w:val="7A22559E"/>
    <w:rsid w:val="7ACF2A7F"/>
    <w:rsid w:val="7AD0342E"/>
    <w:rsid w:val="7B0B631F"/>
    <w:rsid w:val="7B83764A"/>
    <w:rsid w:val="7BD40338"/>
    <w:rsid w:val="7CB802BA"/>
    <w:rsid w:val="7CDE6FEC"/>
    <w:rsid w:val="7CFA4897"/>
    <w:rsid w:val="7D72040E"/>
    <w:rsid w:val="7DBD5C5A"/>
    <w:rsid w:val="7DC2498D"/>
    <w:rsid w:val="7DF30332"/>
    <w:rsid w:val="7EA2394E"/>
    <w:rsid w:val="7EBA0A61"/>
    <w:rsid w:val="7EFC5027"/>
    <w:rsid w:val="7F314DF0"/>
    <w:rsid w:val="7F48054F"/>
    <w:rsid w:val="7F637E98"/>
    <w:rsid w:val="7F9C15E8"/>
    <w:rsid w:val="BE87927C"/>
    <w:rsid w:val="FF7E5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table" w:styleId="10">
    <w:name w:val="Table Grid"/>
    <w:basedOn w:val="9"/>
    <w:unhideWhenUsed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line number"/>
    <w:basedOn w:val="11"/>
    <w:qFormat/>
    <w:uiPriority w:val="0"/>
  </w:style>
  <w:style w:type="character" w:styleId="16">
    <w:name w:val="Hyperlink"/>
    <w:basedOn w:val="11"/>
    <w:qFormat/>
    <w:uiPriority w:val="0"/>
    <w:rPr>
      <w:color w:val="0000FF"/>
      <w:u w:val="single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 Char Char Char1"/>
    <w:basedOn w:val="1"/>
    <w:qFormat/>
    <w:uiPriority w:val="0"/>
  </w:style>
  <w:style w:type="character" w:customStyle="1" w:styleId="19">
    <w:name w:val="n-grey"/>
    <w:basedOn w:val="11"/>
    <w:qFormat/>
    <w:uiPriority w:val="0"/>
  </w:style>
  <w:style w:type="character" w:customStyle="1" w:styleId="20">
    <w:name w:val="font11"/>
    <w:basedOn w:val="11"/>
    <w:qFormat/>
    <w:uiPriority w:val="0"/>
    <w:rPr>
      <w:rFonts w:ascii="仿宋" w:hAnsi="仿宋" w:eastAsia="仿宋" w:cs="仿宋"/>
      <w:color w:val="000000"/>
      <w:sz w:val="16"/>
      <w:szCs w:val="16"/>
      <w:u w:val="none"/>
    </w:rPr>
  </w:style>
  <w:style w:type="character" w:customStyle="1" w:styleId="21">
    <w:name w:val="font21"/>
    <w:basedOn w:val="11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cae/C:\home\cea\C:\Users\Eros_\Desktop\&#20989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函模板.dotx</Template>
  <Manager>唐德龙</Manager>
  <Pages>1</Pages>
  <Words>331</Words>
  <Characters>401</Characters>
  <Lines>25</Lines>
  <Paragraphs>7</Paragraphs>
  <TotalTime>10</TotalTime>
  <ScaleCrop>false</ScaleCrop>
  <LinksUpToDate>false</LinksUpToDate>
  <CharactersWithSpaces>401</CharactersWithSpaces>
  <Application>WPS Office_11.8.2.10155_F1E327BC-269C-435d-A152-05C5408002CA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2021-08-20T23:48:00Z</dcterms:created>
  <dc:creator>千仙舞</dc:creator>
  <cp:lastModifiedBy>cae</cp:lastModifiedBy>
  <cp:lastPrinted>2021-09-07T16:42:00Z</cp:lastPrinted>
  <dcterms:modified xsi:type="dcterms:W3CDTF">2024-05-31T17:26:52Z</dcterms:modified>
  <dc:title>公文管理文档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2052-11.8.2.10155</vt:lpwstr>
  </property>
  <property fmtid="{D5CDD505-2E9C-101B-9397-08002B2CF9AE}" pid="3" name="ICV">
    <vt:lpwstr>939AF9BEB99B485A93CAB6D0A86FB7BB_13</vt:lpwstr>
  </property>
</Properties>
</file>