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潍坊市第六人民医院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潍坊市第六人民医院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Y2NmZiNDQ0N2Y2NTgzNmEyMGMyNzJlYWM2NDM2MTA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77F2133"/>
    <w:rsid w:val="0D782337"/>
    <w:rsid w:val="12AC5E5D"/>
    <w:rsid w:val="20ED42FC"/>
    <w:rsid w:val="23A85160"/>
    <w:rsid w:val="2A6D71E9"/>
    <w:rsid w:val="396F2715"/>
    <w:rsid w:val="3AEB12E8"/>
    <w:rsid w:val="44ED4739"/>
    <w:rsid w:val="52E46F45"/>
    <w:rsid w:val="5AE34FCA"/>
    <w:rsid w:val="5C245BBF"/>
    <w:rsid w:val="605F3EE5"/>
    <w:rsid w:val="64D80F8C"/>
    <w:rsid w:val="64DA7F79"/>
    <w:rsid w:val="6CD87448"/>
    <w:rsid w:val="6D535020"/>
    <w:rsid w:val="71732106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61</TotalTime>
  <ScaleCrop>false</ScaleCrop>
  <LinksUpToDate>false</LinksUpToDate>
  <CharactersWithSpaces>203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海参、佛跳墙批发</cp:lastModifiedBy>
  <cp:lastPrinted>2022-08-30T00:58:00Z</cp:lastPrinted>
  <dcterms:modified xsi:type="dcterms:W3CDTF">2024-05-07T06:55:41Z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BACC2CBBA92648E4BD9CBCF4B2038044</vt:lpwstr>
  </property>
</Properties>
</file>