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学校2024年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（硕士/博士）应届毕业生。 拟于2024年7月31日前取得相应学历学位。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ThkNzU2MDQ5Zjk0M2Q2ZDQ4NzcwYmZiOGM3YTJjMWMifQ=="/>
  </w:docVars>
  <w:rsids>
    <w:rsidRoot w:val="00000000"/>
    <w:rsid w:val="14E32C09"/>
    <w:rsid w:val="2D4C7C0C"/>
    <w:rsid w:val="566D488A"/>
    <w:rsid w:val="685742B3"/>
    <w:rsid w:val="777FA0B9"/>
    <w:rsid w:val="7BAB8B4F"/>
    <w:rsid w:val="7D2B6E1C"/>
    <w:rsid w:val="8F5D4795"/>
    <w:rsid w:val="97FF2D1A"/>
    <w:rsid w:val="BDBD67EE"/>
    <w:rsid w:val="E7EB2471"/>
    <w:rsid w:val="F57BE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71</Words>
  <Characters>78</Characters>
  <Lines>14</Lines>
  <Paragraphs>7</Paragraphs>
  <TotalTime>2</TotalTime>
  <ScaleCrop>false</ScaleCrop>
  <LinksUpToDate>false</LinksUpToDate>
  <CharactersWithSpaces>238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2021-09-16T18:10:00Z</dcterms:created>
  <dc:creator>lenovo</dc:creator>
  <cp:lastModifiedBy>郭宗英</cp:lastModifiedBy>
  <cp:lastPrinted>2023-02-16T02:30:00Z</cp:lastPrinted>
  <dcterms:modified xsi:type="dcterms:W3CDTF">2024-04-25T02:47:08Z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945ACEF3019D4BDE83B1FB7BD313629D_12</vt:lpwstr>
  </property>
</Properties>
</file>