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tabs>
          <w:tab w:val="left" w:pos="3960"/>
        </w:tabs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年）</w:t>
      </w:r>
    </w:p>
    <w:p>
      <w:pPr>
        <w:tabs>
          <w:tab w:val="left" w:pos="3960"/>
        </w:tabs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中等职业教育专业</w:t>
      </w:r>
    </w:p>
    <w:tbl>
      <w:tblPr>
        <w:tblStyle w:val="4"/>
        <w:tblW w:w="82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61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种子生产技术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作物生产技术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循环农业与再生资源利用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家庭农场生产经营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茶叶生产与加工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中草药栽培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烟草栽培与加工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饲草栽培与加工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农村电气技术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设施农业生产技术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农机设备应用与维修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农产品贮藏与加工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棉花加工与检验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休闲农业生产与经营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农资营销与服务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林业生产技术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森林资源保护与管理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木业产品加工技术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畜禽生产技术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特种动物养殖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宠物养护与经营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蚕桑生产与经营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淡水养殖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海水养殖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航海捕捞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62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国土资源调查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地质调查与找矿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宝玉石加工与检测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水文地质与工程地质勘查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掘进技术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岩土工程勘察与施工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地质灾害调查与治理施工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地图绘制与地理信息系统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地质与测量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航空摄影测量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油气储运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石油地质录井与测井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石油钻井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油气开采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6205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矿井建设技术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矿山机电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煤炭综合利用技术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6206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选矿技术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6207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气象服务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6208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生态环境保护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6209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防灾减灾技术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63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发电厂及变电站运行与维护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水电厂机电设备安装与运行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电力系统自动化装置调试与维护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输配电线路施工与运行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火电厂热力设备安装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火电厂热工仪表安装与检修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火电厂热力设备运行与检修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火电厂集控运行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光伏工程技术与应用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风力发电设备运行与维护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太阳能与沼气技术利用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钢铁冶炼技术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钢铁装备运行与维护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6305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有色金属冶炼技术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金属压力加工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6307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建筑材料智能生产技术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新型建筑材料生产技术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装配式建筑构件制作技术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64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建筑装饰技术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古建筑修缮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园林景观施工与维护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装配式建筑施工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建筑工程检测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建筑智能化设备安装与运维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建筑水电设备安装与运维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供热通风与空调施工运行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6405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建设项目材料管理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6406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市政工程施工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给排水工程施工与运行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城市燃气智能输配与应用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6407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房地产营销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65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水文与水资源勘测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水利工程运行与管理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水利水电工程施工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现代灌溉技术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水泵站机电设备安装与运行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水电站运行与管理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水环境智能监测与保护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66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机械制造技术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机械加工技术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金属热加工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焊接技术应用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金属表面处理技术应用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增材制造技术应用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模具制造技术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光电仪器制造与维修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电机电器制造与维修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新能源装备运行与维护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制冷和空调设备运行与维护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电梯安装与维修保养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电气设备运行与控制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工业机器人技术应用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工业自动化仪表及应用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液压与气动技术应用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智能化生产线安装与运维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6605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船体修造技术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船舶机械装置安装与维修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船舶内装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6606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无人机操控与维护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6607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新能源汽车制造与检测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67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生物产品检验检测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生物化工技术应用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高分子材料加工工艺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橡胶工艺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林产化工技术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火炸药技术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烟花爆竹生产与管理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68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化妆品制造技术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现代造纸工艺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家具设计与制作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塑料成型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皮革工艺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钟表维修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包装设计与制作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纺织技术与服务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丝绸工艺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针织工艺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数字化染整工艺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服装制作与生产管理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69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食品加工工艺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食品安全与检测技术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制药技术应用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生物制药工艺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生物药物检验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药品食品检验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制药设备维修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医疗设备安装与维护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医疗器械维修与营销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粮油和饲料加工技术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粮油储运与检验技术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70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铁道工程施工与维护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电力机车运用与检修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内燃机车运用与检修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电气化铁道供电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铁道信号施工与维护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高速铁路乘务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铁道桥梁隧道施工与维护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道路与桥梁工程施工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公路养护与管理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交通工程机械运用与维修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汽车车身修复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汽车美容与装潢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船舶机工与水手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轮机维护与管理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邮轮乘务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水路运输服务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港口机械运用与维修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外轮理货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工程潜水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飞机设备维修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7006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城市轨道交通信号维护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7007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邮政快递运营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邮政快递安全技术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邮政通信服务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71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物联网技术应用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电子材料与元器件制造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电子电器应用与维修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服务机器人装配与维护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数字媒体技术应用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网络信息安全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网络安防系统安装与维护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网站建设与管理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计算机平面设计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现代通信技术应用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通信系统工程安装与维护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通信运营服务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微电子技术与器件制造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72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药剂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藏医医疗与藏药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维医医疗与维药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蒙医医疗与蒙药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哈医医疗与哈药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7205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口腔修复工艺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7206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康复辅助器具技术及应用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7207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7208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营养与保健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婴幼儿托育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7209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眼视光与配镜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73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纳税事务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金融事务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会计事务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统计事务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7305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7306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客户信息服务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7307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直播电商服务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7308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冷链物流服务与管理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国际货运代理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74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康养休闲旅游服务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高星级饭店运营与管理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茶艺与茶营销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会展服务与管理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西餐烹饪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中西面点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75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界面设计与制作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皮革制品设计与制作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首饰设计与制作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动漫与游戏设计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戏剧表演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杂技与魔术表演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木偶与皮影表演及制作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乐器维修与制作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民间传统工艺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社会文化艺术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文物保护技术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图书档案数字化管理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76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影像与影视技术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动漫与游戏制作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77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旅游外语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体育设施管理与经营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休闲体育服务与管理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78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7804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7807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安全保卫服务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79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社会工作事务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社区公共事务管理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商务助理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Lines="50" w:afterLines="50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高等职业教育专科专业</w:t>
      </w:r>
    </w:p>
    <w:tbl>
      <w:tblPr>
        <w:tblStyle w:val="4"/>
        <w:tblW w:w="82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41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</w:rPr>
              <w:t>4101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4102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4103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4104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42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4201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4202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4203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4204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4205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4206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4207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4208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4209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43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4301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4302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4303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4304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4305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4306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4307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44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4401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4402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4403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4404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4405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4406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4407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45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4501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4502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4503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4504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46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4601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4602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4603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4604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4605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4606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4607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47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4701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4702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48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4801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4802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4803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4804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49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4901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4902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4903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50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5001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5002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5003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5004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5005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5006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5007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51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5101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5102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5103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5104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52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5201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5202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5203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5204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5205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5206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5207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5208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5209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53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5301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5302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5303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5304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5305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5306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5307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5308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54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5401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5402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55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5501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5502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5503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5504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56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5601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5602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57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5701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5702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5703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58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5801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5802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5803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5804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5805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5806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5807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59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5901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5902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5903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5904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Lines="50" w:afterLines="50"/>
        <w:jc w:val="center"/>
        <w:rPr>
          <w:rFonts w:ascii="黑体" w:hAnsi="宋体" w:eastAsia="黑体" w:cs="黑体"/>
          <w:b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4"/>
        <w:tblW w:w="82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21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2101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2102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2103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2104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22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2201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2202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2203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2204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2205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2207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2208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2209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23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2301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2302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2303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2304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2305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2306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2307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24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2401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2402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2403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2404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2405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2406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2407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25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2501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2502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2503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2504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26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2601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2602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2603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2604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2605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2606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2607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27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2701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2702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28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2801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2802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2803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2804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29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2901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2902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2903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30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3001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3002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3003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3004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3006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3007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31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3101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3102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3103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3104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32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3202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3203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3204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3205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3206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3207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3208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3209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33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3301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3302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3303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3305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3306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3307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3308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34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3401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3402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35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3501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3502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3504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36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3601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3602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37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3701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3702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3703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38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3802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3803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3804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3805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3806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3807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39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3901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3902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3903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start="4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5CE5810-33D2-4752-863C-C7D286C64CD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21CB6E4-F99A-41AA-9B99-1C59166A012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9F2D6B74-9766-4C15-BE69-3619F2E20F83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1D94ADDF-6D2C-4206-A272-531D061A754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仿宋_GB2312" w:eastAsia="仿宋_GB2312"/>
        <w:sz w:val="28"/>
        <w:szCs w:val="28"/>
      </w:rPr>
      <w:t>—</w:t>
    </w:r>
    <w:r>
      <w:t xml:space="preserve"> </w:t>
    </w: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 xml:space="preserve">PAGE   \* MERGEFORMAT</w:instrText>
    </w:r>
    <w:r>
      <w:rPr>
        <w:rFonts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仿宋_GB2312" w:eastAsia="仿宋_GB2312"/>
        <w:sz w:val="28"/>
        <w:szCs w:val="28"/>
      </w:rPr>
      <w:t>—</w:t>
    </w:r>
    <w:r>
      <w:t xml:space="preserve"> </w:t>
    </w: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 xml:space="preserve">PAGE   \* MERGEFORMAT</w:instrText>
    </w:r>
    <w:r>
      <w:rPr>
        <w:rFonts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4</w:t>
    </w:r>
    <w:r>
      <w:rPr>
        <w:rFonts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kyZmZiNjBlNDdkNGQ4Yzg2NmY3ZTk1ZGU4M2NlODAifQ=="/>
  </w:docVars>
  <w:rsids>
    <w:rsidRoot w:val="629D061C"/>
    <w:rsid w:val="0038761E"/>
    <w:rsid w:val="003A407C"/>
    <w:rsid w:val="00535B26"/>
    <w:rsid w:val="00B779EC"/>
    <w:rsid w:val="00E417CA"/>
    <w:rsid w:val="028F1055"/>
    <w:rsid w:val="05140015"/>
    <w:rsid w:val="0DCC6E63"/>
    <w:rsid w:val="112F788C"/>
    <w:rsid w:val="14661ABB"/>
    <w:rsid w:val="165029BB"/>
    <w:rsid w:val="224B7458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BF24B08"/>
    <w:rsid w:val="7FCF26AB"/>
    <w:rsid w:val="BBB8B6B1"/>
    <w:rsid w:val="E7CE3ABA"/>
    <w:rsid w:val="E7DF884B"/>
    <w:rsid w:val="EDEFAE68"/>
    <w:rsid w:val="F1AEA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7">
    <w:name w:val="Header Char"/>
    <w:basedOn w:val="5"/>
    <w:link w:val="3"/>
    <w:autoRedefine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4501</Words>
  <Characters>25660</Characters>
  <Lines>0</Lines>
  <Paragraphs>0</Paragraphs>
  <TotalTime>16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曾彬</cp:lastModifiedBy>
  <cp:lastPrinted>2021-03-15T23:55:00Z</cp:lastPrinted>
  <dcterms:modified xsi:type="dcterms:W3CDTF">2024-04-08T09:11:45Z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7D17A3689A1A40A189B6FC02DEDDA36D</vt:lpwstr>
  </property>
</Properties>
</file>